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632F4" w:rsidRPr="00A632F4" w:rsidTr="00A632F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F4" w:rsidRPr="00A632F4" w:rsidRDefault="00A632F4" w:rsidP="00A632F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632F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F4" w:rsidRPr="00A632F4" w:rsidRDefault="00A632F4" w:rsidP="00A632F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632F4" w:rsidRPr="00A632F4" w:rsidTr="00A632F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632F4" w:rsidRPr="00A632F4" w:rsidRDefault="00A632F4" w:rsidP="00A632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632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632F4" w:rsidRPr="00A632F4" w:rsidTr="00A632F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32F4" w:rsidRPr="00A632F4" w:rsidRDefault="00A632F4" w:rsidP="00A632F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632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32F4" w:rsidRPr="00A632F4" w:rsidRDefault="00A632F4" w:rsidP="00A632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632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632F4" w:rsidRPr="00A632F4" w:rsidTr="00A632F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32F4" w:rsidRPr="00A632F4" w:rsidRDefault="00A632F4" w:rsidP="00A632F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32F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32F4" w:rsidRPr="00A632F4" w:rsidRDefault="00A632F4" w:rsidP="00A632F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32F4">
              <w:rPr>
                <w:rFonts w:ascii="Arial" w:hAnsi="Arial" w:cs="Arial"/>
                <w:sz w:val="24"/>
                <w:szCs w:val="24"/>
                <w:lang w:val="en-ZA" w:eastAsia="en-ZA"/>
              </w:rPr>
              <w:t>13.4950</w:t>
            </w:r>
          </w:p>
        </w:tc>
      </w:tr>
      <w:tr w:rsidR="00A632F4" w:rsidRPr="00A632F4" w:rsidTr="00A632F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32F4" w:rsidRPr="00A632F4" w:rsidRDefault="00A632F4" w:rsidP="00A632F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32F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32F4" w:rsidRPr="00A632F4" w:rsidRDefault="00A632F4" w:rsidP="00A632F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32F4">
              <w:rPr>
                <w:rFonts w:ascii="Arial" w:hAnsi="Arial" w:cs="Arial"/>
                <w:sz w:val="24"/>
                <w:szCs w:val="24"/>
                <w:lang w:val="en-ZA" w:eastAsia="en-ZA"/>
              </w:rPr>
              <w:t>17.5072</w:t>
            </w:r>
          </w:p>
        </w:tc>
      </w:tr>
      <w:tr w:rsidR="00A632F4" w:rsidRPr="00A632F4" w:rsidTr="00A632F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32F4" w:rsidRPr="00A632F4" w:rsidRDefault="00A632F4" w:rsidP="00A632F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32F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32F4" w:rsidRPr="00A632F4" w:rsidRDefault="00A632F4" w:rsidP="00A632F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32F4">
              <w:rPr>
                <w:rFonts w:ascii="Arial" w:hAnsi="Arial" w:cs="Arial"/>
                <w:sz w:val="24"/>
                <w:szCs w:val="24"/>
                <w:lang w:val="en-ZA" w:eastAsia="en-ZA"/>
              </w:rPr>
              <w:t>15.8663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90A8F" w:rsidRPr="00A90A8F" w:rsidTr="00A90A8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8F" w:rsidRPr="00A90A8F" w:rsidRDefault="00A90A8F" w:rsidP="00A90A8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90A8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8F" w:rsidRPr="00A90A8F" w:rsidRDefault="00A90A8F" w:rsidP="00A90A8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90A8F" w:rsidRPr="00A90A8F" w:rsidTr="00A90A8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90A8F" w:rsidRPr="00A90A8F" w:rsidRDefault="00A90A8F" w:rsidP="00A90A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90A8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A90A8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A90A8F" w:rsidRPr="00A90A8F" w:rsidTr="00A90A8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90A8F" w:rsidRPr="00A90A8F" w:rsidRDefault="00A90A8F" w:rsidP="00A90A8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90A8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90A8F" w:rsidRPr="00A90A8F" w:rsidRDefault="00A90A8F" w:rsidP="00A90A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90A8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90A8F" w:rsidRPr="00A90A8F" w:rsidTr="00A90A8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90A8F" w:rsidRPr="00A90A8F" w:rsidRDefault="00A90A8F" w:rsidP="00A90A8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90A8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90A8F" w:rsidRPr="00A90A8F" w:rsidRDefault="00A90A8F" w:rsidP="00A90A8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90A8F">
              <w:rPr>
                <w:rFonts w:ascii="Arial" w:hAnsi="Arial" w:cs="Arial"/>
                <w:sz w:val="24"/>
                <w:szCs w:val="24"/>
                <w:lang w:val="en-ZA" w:eastAsia="en-ZA"/>
              </w:rPr>
              <w:t>13.4578</w:t>
            </w:r>
          </w:p>
        </w:tc>
      </w:tr>
      <w:tr w:rsidR="00A90A8F" w:rsidRPr="00A90A8F" w:rsidTr="00A90A8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90A8F" w:rsidRPr="00A90A8F" w:rsidRDefault="00A90A8F" w:rsidP="00A90A8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90A8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90A8F" w:rsidRPr="00A90A8F" w:rsidRDefault="00A90A8F" w:rsidP="00A90A8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90A8F">
              <w:rPr>
                <w:rFonts w:ascii="Arial" w:hAnsi="Arial" w:cs="Arial"/>
                <w:sz w:val="24"/>
                <w:szCs w:val="24"/>
                <w:lang w:val="en-ZA" w:eastAsia="en-ZA"/>
              </w:rPr>
              <w:t>17.4519</w:t>
            </w:r>
          </w:p>
        </w:tc>
      </w:tr>
      <w:tr w:rsidR="00A90A8F" w:rsidRPr="00A90A8F" w:rsidTr="00A90A8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90A8F" w:rsidRPr="00A90A8F" w:rsidRDefault="00A90A8F" w:rsidP="00A90A8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90A8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90A8F" w:rsidRPr="00A90A8F" w:rsidRDefault="00A90A8F" w:rsidP="00A90A8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90A8F">
              <w:rPr>
                <w:rFonts w:ascii="Arial" w:hAnsi="Arial" w:cs="Arial"/>
                <w:sz w:val="24"/>
                <w:szCs w:val="24"/>
                <w:lang w:val="en-ZA" w:eastAsia="en-ZA"/>
              </w:rPr>
              <w:t>15.8737</w:t>
            </w:r>
          </w:p>
        </w:tc>
      </w:tr>
    </w:tbl>
    <w:p w:rsidR="00A90A8F" w:rsidRPr="00035935" w:rsidRDefault="00A90A8F" w:rsidP="00035935">
      <w:bookmarkStart w:id="0" w:name="_GoBack"/>
      <w:bookmarkEnd w:id="0"/>
    </w:p>
    <w:sectPr w:rsidR="00A90A8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F4"/>
    <w:rsid w:val="00025128"/>
    <w:rsid w:val="00035935"/>
    <w:rsid w:val="00220021"/>
    <w:rsid w:val="002961E0"/>
    <w:rsid w:val="00685853"/>
    <w:rsid w:val="00775E6E"/>
    <w:rsid w:val="007E1A9E"/>
    <w:rsid w:val="008A1AC8"/>
    <w:rsid w:val="00A632F4"/>
    <w:rsid w:val="00A90A8F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8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90A8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90A8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90A8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90A8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90A8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90A8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632F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632F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90A8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90A8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90A8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90A8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632F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90A8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632F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90A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8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90A8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90A8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90A8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90A8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90A8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90A8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632F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632F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90A8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90A8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90A8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90A8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632F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90A8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632F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90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2017-08-11T09:01:00Z</dcterms:created>
  <dcterms:modified xsi:type="dcterms:W3CDTF">2017-08-11T14:01:00Z</dcterms:modified>
</cp:coreProperties>
</file>